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3T00:00:00Z">
          <w:dateFormat w:val="M/d/yyyy"/>
          <w:lid w:val="en-US"/>
          <w:storeMappedDataAs w:val="dateTime"/>
          <w:calendar w:val="gregorian"/>
        </w:date>
      </w:sdtPr>
      <w:sdtEndPr/>
      <w:sdtContent>
        <w:p w:rsidR="00397F62" w:rsidRPr="00891DED" w:rsidRDefault="00B368FC" w:rsidP="0046071E">
          <w:pPr>
            <w:pStyle w:val="Heading1"/>
            <w:rPr>
              <w:b w:val="0"/>
              <w:sz w:val="20"/>
              <w:szCs w:val="20"/>
            </w:rPr>
          </w:pPr>
          <w:r>
            <w:rPr>
              <w:b w:val="0"/>
              <w:sz w:val="20"/>
              <w:szCs w:val="20"/>
              <w:lang w:val="en-US"/>
            </w:rPr>
            <w:t>8/13/2020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AC10DA">
        <w:t>25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995644" w:rsidRPr="00995644">
        <w:t>Environmental Ethics</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995644" w:rsidRPr="00995644">
        <w:t>PHIL 2073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995644" w:rsidRPr="00995644">
        <w:t>PHIL 207</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AC10DA">
        <w:fldChar w:fldCharType="begin">
          <w:ffData>
            <w:name w:val="Text27"/>
            <w:enabled/>
            <w:calcOnExit w:val="0"/>
            <w:textInput>
              <w:maxLength w:val="30"/>
            </w:textInput>
          </w:ffData>
        </w:fldChar>
      </w:r>
      <w:bookmarkStart w:id="5" w:name="Text27"/>
      <w:r w:rsidRPr="00AC10DA">
        <w:instrText xml:space="preserve"> FORMTEXT </w:instrText>
      </w:r>
      <w:r w:rsidRPr="00AC10DA">
        <w:fldChar w:fldCharType="separate"/>
      </w:r>
      <w:r w:rsidR="00995644" w:rsidRPr="00AC10DA">
        <w:t>3</w:t>
      </w:r>
      <w:r w:rsidRPr="00AC10DA">
        <w:fldChar w:fldCharType="end"/>
      </w:r>
      <w:bookmarkEnd w:id="5"/>
      <w:r w:rsidRPr="00AC10DA">
        <w:t>-</w:t>
      </w:r>
      <w:r w:rsidRPr="00AC10DA">
        <w:fldChar w:fldCharType="begin">
          <w:ffData>
            <w:name w:val="Text33"/>
            <w:enabled/>
            <w:calcOnExit w:val="0"/>
            <w:textInput/>
          </w:ffData>
        </w:fldChar>
      </w:r>
      <w:bookmarkStart w:id="6" w:name="Text33"/>
      <w:r w:rsidRPr="00AC10DA">
        <w:instrText xml:space="preserve"> FORMTEXT </w:instrText>
      </w:r>
      <w:r w:rsidRPr="00AC10DA">
        <w:fldChar w:fldCharType="separate"/>
      </w:r>
      <w:r w:rsidR="00995644" w:rsidRPr="00AC10DA">
        <w:t>0</w:t>
      </w:r>
      <w:r w:rsidRPr="00AC10DA">
        <w:fldChar w:fldCharType="end"/>
      </w:r>
      <w:bookmarkEnd w:id="6"/>
      <w:r w:rsidRPr="00AC10DA">
        <w:t>-</w:t>
      </w:r>
      <w:r w:rsidRPr="00AC10DA">
        <w:fldChar w:fldCharType="begin">
          <w:ffData>
            <w:name w:val="Text34"/>
            <w:enabled/>
            <w:calcOnExit w:val="0"/>
            <w:textInput/>
          </w:ffData>
        </w:fldChar>
      </w:r>
      <w:bookmarkStart w:id="7" w:name="Text34"/>
      <w:r w:rsidRPr="00AC10DA">
        <w:instrText xml:space="preserve"> FORMTEXT </w:instrText>
      </w:r>
      <w:r w:rsidRPr="00AC10DA">
        <w:fldChar w:fldCharType="separate"/>
      </w:r>
      <w:r w:rsidR="00995644" w:rsidRPr="00AC10DA">
        <w:t>3</w:t>
      </w:r>
      <w:r w:rsidRPr="00AC10DA">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AC10DA">
        <w:fldChar w:fldCharType="begin">
          <w:ffData>
            <w:name w:val="Text27"/>
            <w:enabled/>
            <w:calcOnExit w:val="0"/>
            <w:textInput>
              <w:maxLength w:val="30"/>
            </w:textInput>
          </w:ffData>
        </w:fldChar>
      </w:r>
      <w:r w:rsidRPr="00AC10DA">
        <w:instrText xml:space="preserve"> FORMTEXT </w:instrText>
      </w:r>
      <w:r w:rsidRPr="00AC10DA">
        <w:fldChar w:fldCharType="separate"/>
      </w:r>
      <w:r w:rsidR="00B368FC" w:rsidRPr="00AC10DA">
        <w:t>45</w:t>
      </w:r>
      <w:r w:rsidRPr="00AC10DA">
        <w:fldChar w:fldCharType="end"/>
      </w:r>
      <w:r w:rsidRPr="00AC10DA">
        <w:t>-</w:t>
      </w:r>
      <w:r w:rsidRPr="00AC10DA">
        <w:fldChar w:fldCharType="begin">
          <w:ffData>
            <w:name w:val="Text35"/>
            <w:enabled/>
            <w:calcOnExit w:val="0"/>
            <w:textInput/>
          </w:ffData>
        </w:fldChar>
      </w:r>
      <w:bookmarkStart w:id="8" w:name="Text35"/>
      <w:r w:rsidRPr="00AC10DA">
        <w:instrText xml:space="preserve"> FORMTEXT </w:instrText>
      </w:r>
      <w:r w:rsidRPr="00AC10DA">
        <w:fldChar w:fldCharType="separate"/>
      </w:r>
      <w:r w:rsidR="00B368FC" w:rsidRPr="00AC10DA">
        <w:t>0</w:t>
      </w:r>
      <w:r w:rsidRPr="00AC10DA">
        <w:fldChar w:fldCharType="end"/>
      </w:r>
      <w:bookmarkEnd w:id="8"/>
      <w:r w:rsidRPr="00AC10DA">
        <w:t>-</w:t>
      </w:r>
      <w:r w:rsidRPr="00AC10DA">
        <w:fldChar w:fldCharType="begin">
          <w:ffData>
            <w:name w:val="Text36"/>
            <w:enabled/>
            <w:calcOnExit w:val="0"/>
            <w:textInput/>
          </w:ffData>
        </w:fldChar>
      </w:r>
      <w:bookmarkStart w:id="9" w:name="Text36"/>
      <w:r w:rsidRPr="00AC10DA">
        <w:instrText xml:space="preserve"> FORMTEXT </w:instrText>
      </w:r>
      <w:r w:rsidRPr="00AC10DA">
        <w:fldChar w:fldCharType="separate"/>
      </w:r>
      <w:r w:rsidR="00B368FC" w:rsidRPr="00AC10DA">
        <w:t>45</w:t>
      </w:r>
      <w:r w:rsidRPr="00AC10DA">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995644" w:rsidRPr="00995644">
        <w:t>38.0104</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1E3D46" w:rsidRPr="001E3D46">
        <w:t>Reviews current issues in moral philosophy as a background to environmental ethics. Introduces students to the central issues in environmental philosophy, particularly philosophies of the human-nature relation. Includes discussion of animal rights, ecocentrism, biocentrism, ecofeminism, anthropocentrism, and environmental economics and policy.</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1E3D46" w:rsidRPr="001E3D46">
        <w:t xml:space="preserve">Eligibility for ENGL 1023 </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1E3D46" w:rsidRPr="001E3D46">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1E3D46" w:rsidRPr="001E3D46">
        <w:t>35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AE7429" w:rsidRPr="00AE7429">
        <w:t>Discuss the core ethical issues at stake in environmental ethics.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AE7429" w:rsidRPr="00AE7429">
        <w:t>Apply theories to environmental problems.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AE7429" w:rsidRPr="00AE7429">
        <w:t>Explain the ways in which humans interface with the environment.</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AE7429" w:rsidRPr="00AE7429">
        <w:t>Discuss the human relationship with nature, and the history of changing human attitudes toward nature.</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78716A" w:rsidRPr="0078716A">
        <w:t>Assignments</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78716A" w:rsidRPr="0078716A">
        <w:t xml:space="preserve">Essays </w:t>
      </w:r>
      <w:r>
        <w:fldChar w:fldCharType="end"/>
      </w:r>
      <w:bookmarkEnd w:id="21"/>
    </w:p>
    <w:p w:rsidR="00594256" w:rsidRDefault="00594256" w:rsidP="0055677F">
      <w:pPr>
        <w:ind w:left="360" w:hanging="360"/>
      </w:pPr>
      <w:r>
        <w:t>3.</w:t>
      </w:r>
      <w:r>
        <w:tab/>
      </w:r>
      <w:r>
        <w:fldChar w:fldCharType="begin">
          <w:ffData>
            <w:name w:val="Text5"/>
            <w:enabled/>
            <w:calcOnExit w:val="0"/>
            <w:textInput/>
          </w:ffData>
        </w:fldChar>
      </w:r>
      <w:bookmarkStart w:id="22" w:name="Text5"/>
      <w:r>
        <w:instrText xml:space="preserve"> FORMTEXT </w:instrText>
      </w:r>
      <w:r>
        <w:fldChar w:fldCharType="separate"/>
      </w:r>
      <w:r w:rsidR="0078716A" w:rsidRPr="0078716A">
        <w:t>Quizzes and Exams</w:t>
      </w:r>
      <w:r>
        <w:fldChar w:fldCharType="end"/>
      </w:r>
      <w:bookmarkEnd w:id="22"/>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D40232" w:rsidRPr="00D40232" w:rsidRDefault="00594256" w:rsidP="00D40232">
      <w:r>
        <w:fldChar w:fldCharType="begin">
          <w:ffData>
            <w:name w:val="Text1"/>
            <w:enabled/>
            <w:calcOnExit w:val="0"/>
            <w:textInput/>
          </w:ffData>
        </w:fldChar>
      </w:r>
      <w:bookmarkStart w:id="23" w:name="Text1"/>
      <w:r>
        <w:instrText xml:space="preserve"> FORMTEXT </w:instrText>
      </w:r>
      <w:r>
        <w:fldChar w:fldCharType="separate"/>
      </w:r>
      <w:r w:rsidR="00D40232" w:rsidRPr="00D40232">
        <w:t>I.</w:t>
      </w:r>
      <w:r w:rsidR="00D40232" w:rsidRPr="00D40232">
        <w:tab/>
        <w:t>Introduction and Basic Principles of Logic</w:t>
      </w:r>
    </w:p>
    <w:p w:rsidR="00D40232" w:rsidRPr="00D40232" w:rsidRDefault="00D40232" w:rsidP="00B368FC">
      <w:pPr>
        <w:ind w:left="720" w:hanging="360"/>
      </w:pPr>
      <w:r w:rsidRPr="00D40232">
        <w:t>A.</w:t>
      </w:r>
      <w:r w:rsidRPr="00D40232">
        <w:tab/>
        <w:t>General Ethical Theories</w:t>
      </w:r>
    </w:p>
    <w:p w:rsidR="00D40232" w:rsidRPr="00D40232" w:rsidRDefault="00D40232" w:rsidP="00B368FC">
      <w:pPr>
        <w:ind w:left="720" w:hanging="360"/>
      </w:pPr>
      <w:r w:rsidRPr="00D40232">
        <w:t>B.</w:t>
      </w:r>
      <w:r w:rsidRPr="00D40232">
        <w:tab/>
        <w:t>Animal Rights</w:t>
      </w:r>
    </w:p>
    <w:p w:rsidR="00D40232" w:rsidRPr="00D40232" w:rsidRDefault="00D40232" w:rsidP="00B368FC">
      <w:pPr>
        <w:ind w:left="720" w:hanging="360"/>
      </w:pPr>
      <w:r w:rsidRPr="00D40232">
        <w:t>C.</w:t>
      </w:r>
      <w:r w:rsidRPr="00D40232">
        <w:tab/>
        <w:t>Values in Nature</w:t>
      </w:r>
    </w:p>
    <w:p w:rsidR="00D40232" w:rsidRPr="00D40232" w:rsidRDefault="00D40232" w:rsidP="00B368FC">
      <w:pPr>
        <w:ind w:left="720" w:hanging="360"/>
      </w:pPr>
      <w:r w:rsidRPr="00D40232">
        <w:t>D.</w:t>
      </w:r>
      <w:r w:rsidRPr="00D40232">
        <w:tab/>
        <w:t>Population and Consumption</w:t>
      </w:r>
    </w:p>
    <w:p w:rsidR="00D40232" w:rsidRPr="00D40232" w:rsidRDefault="00D40232" w:rsidP="00B368FC">
      <w:pPr>
        <w:ind w:left="720" w:hanging="360"/>
      </w:pPr>
      <w:r w:rsidRPr="00D40232">
        <w:t>E.</w:t>
      </w:r>
      <w:r w:rsidRPr="00D40232">
        <w:tab/>
        <w:t>Food Ethics</w:t>
      </w:r>
    </w:p>
    <w:p w:rsidR="00D40232" w:rsidRPr="00D40232" w:rsidRDefault="00D40232" w:rsidP="00B368FC">
      <w:pPr>
        <w:ind w:left="720" w:hanging="360"/>
      </w:pPr>
      <w:r w:rsidRPr="00D40232">
        <w:t>F.</w:t>
      </w:r>
      <w:r w:rsidRPr="00D40232">
        <w:tab/>
        <w:t>Climate Change</w:t>
      </w:r>
    </w:p>
    <w:p w:rsidR="00D40232" w:rsidRPr="00D40232" w:rsidRDefault="00D40232" w:rsidP="00B368FC">
      <w:pPr>
        <w:ind w:left="720" w:hanging="360"/>
      </w:pPr>
      <w:r w:rsidRPr="00D40232">
        <w:t>G.</w:t>
      </w:r>
      <w:r w:rsidRPr="00D40232">
        <w:tab/>
        <w:t>Justice</w:t>
      </w:r>
    </w:p>
    <w:p w:rsidR="00D40232" w:rsidRPr="00D40232" w:rsidRDefault="00D40232" w:rsidP="00B368FC">
      <w:pPr>
        <w:ind w:left="720" w:hanging="360"/>
      </w:pPr>
      <w:r w:rsidRPr="00D40232">
        <w:t>H.</w:t>
      </w:r>
      <w:r w:rsidRPr="00D40232">
        <w:tab/>
        <w:t>Sustainability</w:t>
      </w:r>
    </w:p>
    <w:p w:rsidR="00594256" w:rsidRDefault="00594256" w:rsidP="00505C66">
      <w:r>
        <w:fldChar w:fldCharType="end"/>
      </w:r>
      <w:bookmarkEnd w:id="23"/>
    </w:p>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10DA">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dgCXDKGE40h6IQkheQWr1Fhfk420L/VA7ECW6COE2kVFgoIYkcw8L8P7cNhUJi94uTTpag/G3cv7F4rI77Z00w==" w:salt="9K9ABOsg9/fxEAjS2ewXK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3D46"/>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4DCD"/>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8716A"/>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7F727D"/>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5644"/>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10DA"/>
    <w:rsid w:val="00AC3D38"/>
    <w:rsid w:val="00AD45AC"/>
    <w:rsid w:val="00AE7429"/>
    <w:rsid w:val="00AF0E7F"/>
    <w:rsid w:val="00AF1300"/>
    <w:rsid w:val="00B20C5F"/>
    <w:rsid w:val="00B24326"/>
    <w:rsid w:val="00B25DAE"/>
    <w:rsid w:val="00B263A9"/>
    <w:rsid w:val="00B3418F"/>
    <w:rsid w:val="00B368FC"/>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232"/>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0CDBA"/>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5F5FBC2D-7733-4628-880D-1A0A357B8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6</TotalTime>
  <Pages>2</Pages>
  <Words>523</Words>
  <Characters>3357</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9</cp:revision>
  <cp:lastPrinted>2016-02-26T19:35:00Z</cp:lastPrinted>
  <dcterms:created xsi:type="dcterms:W3CDTF">2020-08-03T13:03:00Z</dcterms:created>
  <dcterms:modified xsi:type="dcterms:W3CDTF">2020-09-25T22:37:00Z</dcterms:modified>
</cp:coreProperties>
</file>